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9" w:rsidRPr="005A6E96" w:rsidRDefault="00977DC9" w:rsidP="00B727F8">
      <w:pPr>
        <w:pStyle w:val="tytukartkwki"/>
        <w:rPr>
          <w:i w:val="0"/>
          <w:color w:val="auto"/>
          <w:sz w:val="24"/>
          <w:szCs w:val="24"/>
        </w:rPr>
      </w:pPr>
      <w:r w:rsidRPr="005A6E96">
        <w:rPr>
          <w:i w:val="0"/>
          <w:color w:val="auto"/>
          <w:sz w:val="24"/>
          <w:szCs w:val="24"/>
        </w:rPr>
        <w:t>Podstawowe wiadomości z zakresu pierwszej pomocy</w:t>
      </w:r>
      <w:r>
        <w:rPr>
          <w:i w:val="0"/>
          <w:color w:val="auto"/>
          <w:sz w:val="24"/>
          <w:szCs w:val="24"/>
        </w:rPr>
        <w:t xml:space="preserve"> –karta pracy</w:t>
      </w:r>
    </w:p>
    <w:p w:rsidR="00977DC9" w:rsidRPr="00B727F8" w:rsidRDefault="00977DC9" w:rsidP="00E43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wydrukuj. Odpowiedz na pytania</w:t>
      </w:r>
    </w:p>
    <w:p w:rsidR="00977DC9" w:rsidRPr="00B727F8" w:rsidRDefault="00977DC9" w:rsidP="00277001">
      <w:pPr>
        <w:pStyle w:val="ListParagraph"/>
        <w:numPr>
          <w:ilvl w:val="0"/>
          <w:numId w:val="7"/>
        </w:numPr>
        <w:suppressAutoHyphens w:val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Wymień czynności wchodzące w skład pierwszej pomocy.</w:t>
      </w:r>
    </w:p>
    <w:p w:rsidR="00977DC9" w:rsidRPr="00C60AA0" w:rsidRDefault="00977DC9" w:rsidP="00BB783E">
      <w:pPr>
        <w:pStyle w:val="ListParagraph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B727F8" w:rsidRDefault="00977DC9" w:rsidP="00B727F8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77DC9" w:rsidRPr="00B727F8" w:rsidRDefault="00977DC9" w:rsidP="00277001">
      <w:pPr>
        <w:pStyle w:val="ListParagraph"/>
        <w:numPr>
          <w:ilvl w:val="0"/>
          <w:numId w:val="7"/>
        </w:numPr>
        <w:suppressAutoHyphens w:val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Wymień 5 przykładów stanu nagłego zagrożenia zdrowotnego.</w:t>
      </w:r>
    </w:p>
    <w:p w:rsidR="00977DC9" w:rsidRPr="00C60AA0" w:rsidRDefault="00977DC9" w:rsidP="00BB783E">
      <w:pPr>
        <w:pStyle w:val="ListParagraph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BB783E">
      <w:pPr>
        <w:pStyle w:val="ListParagraph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Default="00977DC9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Wymień i opisz budowę najważniejszych  układów organizmu z punktu widzenia ratownictwa</w:t>
      </w:r>
    </w:p>
    <w:p w:rsidR="00977DC9" w:rsidRPr="00C60AA0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7DC9" w:rsidRPr="00C60AA0" w:rsidRDefault="00977DC9" w:rsidP="005A6E9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DC9" w:rsidRDefault="00977DC9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977DC9" w:rsidRPr="00B727F8" w:rsidRDefault="00977DC9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77DC9" w:rsidRPr="00B727F8" w:rsidSect="0010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C9" w:rsidRDefault="00977DC9" w:rsidP="0048000E">
      <w:pPr>
        <w:spacing w:after="0" w:line="240" w:lineRule="auto"/>
      </w:pPr>
      <w:r>
        <w:separator/>
      </w:r>
    </w:p>
  </w:endnote>
  <w:endnote w:type="continuationSeparator" w:id="0">
    <w:p w:rsidR="00977DC9" w:rsidRDefault="00977DC9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C9" w:rsidRDefault="00977DC9" w:rsidP="0048000E">
      <w:pPr>
        <w:spacing w:after="0" w:line="240" w:lineRule="auto"/>
      </w:pPr>
      <w:r>
        <w:separator/>
      </w:r>
    </w:p>
  </w:footnote>
  <w:footnote w:type="continuationSeparator" w:id="0">
    <w:p w:rsidR="00977DC9" w:rsidRDefault="00977DC9" w:rsidP="0048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00E"/>
    <w:rsid w:val="000151D5"/>
    <w:rsid w:val="000F3D31"/>
    <w:rsid w:val="00107EA3"/>
    <w:rsid w:val="001D421E"/>
    <w:rsid w:val="001E59B5"/>
    <w:rsid w:val="00250889"/>
    <w:rsid w:val="00277001"/>
    <w:rsid w:val="00305696"/>
    <w:rsid w:val="003E0B0B"/>
    <w:rsid w:val="004668B7"/>
    <w:rsid w:val="0048000E"/>
    <w:rsid w:val="004C6DF8"/>
    <w:rsid w:val="00550B7A"/>
    <w:rsid w:val="005A6E96"/>
    <w:rsid w:val="005D6161"/>
    <w:rsid w:val="005D79E8"/>
    <w:rsid w:val="005E170D"/>
    <w:rsid w:val="005E27DC"/>
    <w:rsid w:val="006146D4"/>
    <w:rsid w:val="00623C02"/>
    <w:rsid w:val="007346F8"/>
    <w:rsid w:val="007D72C8"/>
    <w:rsid w:val="00833238"/>
    <w:rsid w:val="008E4DE0"/>
    <w:rsid w:val="009302BD"/>
    <w:rsid w:val="00977DC9"/>
    <w:rsid w:val="009A059E"/>
    <w:rsid w:val="00B1346D"/>
    <w:rsid w:val="00B727F8"/>
    <w:rsid w:val="00BB66E0"/>
    <w:rsid w:val="00BB783E"/>
    <w:rsid w:val="00BC02BD"/>
    <w:rsid w:val="00BE5E97"/>
    <w:rsid w:val="00C60AA0"/>
    <w:rsid w:val="00CF2D51"/>
    <w:rsid w:val="00D657D7"/>
    <w:rsid w:val="00E03A84"/>
    <w:rsid w:val="00E43D8D"/>
    <w:rsid w:val="00E55631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0E"/>
    <w:pPr>
      <w:suppressAutoHyphens/>
      <w:spacing w:after="200" w:line="276" w:lineRule="auto"/>
    </w:pPr>
    <w:rPr>
      <w:rFonts w:eastAsia="SimSun" w:cs="Tahoma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cja">
    <w:name w:val="definicja"/>
    <w:basedOn w:val="Normal"/>
    <w:link w:val="definicjaZnak"/>
    <w:uiPriority w:val="99"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="Calibri"/>
      <w:lang w:eastAsia="zh-CN" w:bidi="hi-IN"/>
    </w:rPr>
  </w:style>
  <w:style w:type="character" w:customStyle="1" w:styleId="definicjaZnak">
    <w:name w:val="definicja Znak"/>
    <w:basedOn w:val="DefaultParagraphFont"/>
    <w:link w:val="definicja"/>
    <w:uiPriority w:val="99"/>
    <w:locked/>
    <w:rsid w:val="001D421E"/>
    <w:rPr>
      <w:rFonts w:eastAsia="Times New Roman" w:cs="Calibri"/>
      <w:lang w:eastAsia="zh-CN" w:bidi="hi-IN"/>
    </w:rPr>
  </w:style>
  <w:style w:type="paragraph" w:customStyle="1" w:styleId="lead">
    <w:name w:val="lead"/>
    <w:basedOn w:val="Normal"/>
    <w:link w:val="leadZnak"/>
    <w:uiPriority w:val="99"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efaultParagraphFont"/>
    <w:link w:val="lead"/>
    <w:uiPriority w:val="99"/>
    <w:locked/>
    <w:rsid w:val="001D421E"/>
    <w:rPr>
      <w:rFonts w:ascii="Arial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uiPriority w:val="99"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efaultParagraphFont"/>
    <w:link w:val="rdtytuIrzdu"/>
    <w:uiPriority w:val="99"/>
    <w:locked/>
    <w:rsid w:val="001D421E"/>
    <w:rPr>
      <w:rFonts w:ascii="Arial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"/>
    <w:link w:val="tekstgwnyZnak"/>
    <w:uiPriority w:val="99"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efaultParagraphFont"/>
    <w:link w:val="tekstgwny"/>
    <w:uiPriority w:val="99"/>
    <w:locked/>
    <w:rsid w:val="001D421E"/>
    <w:rPr>
      <w:rFonts w:ascii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"/>
    <w:link w:val="TytutematuZnak"/>
    <w:uiPriority w:val="99"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efaultParagraphFont"/>
    <w:link w:val="Tytutematu"/>
    <w:uiPriority w:val="99"/>
    <w:locked/>
    <w:rsid w:val="001D421E"/>
    <w:rPr>
      <w:rFonts w:ascii="Arial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"/>
    <w:uiPriority w:val="99"/>
    <w:rsid w:val="0048000E"/>
    <w:pPr>
      <w:ind w:left="720"/>
    </w:pPr>
  </w:style>
  <w:style w:type="paragraph" w:customStyle="1" w:styleId="Default">
    <w:name w:val="Default"/>
    <w:uiPriority w:val="99"/>
    <w:rsid w:val="0048000E"/>
    <w:pPr>
      <w:suppressAutoHyphens/>
      <w:spacing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4800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000E"/>
    <w:rPr>
      <w:rFonts w:ascii="Calibri" w:eastAsia="SimSun" w:hAnsi="Calibri" w:cs="Tahoma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4800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000E"/>
    <w:pPr>
      <w:ind w:left="720"/>
      <w:contextualSpacing/>
    </w:pPr>
  </w:style>
  <w:style w:type="table" w:customStyle="1" w:styleId="Tabela-Siatka1">
    <w:name w:val="Tabela - Siatka1"/>
    <w:uiPriority w:val="99"/>
    <w:rsid w:val="004800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00E"/>
    <w:rPr>
      <w:rFonts w:ascii="Segoe UI" w:eastAsia="SimSun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000E"/>
    <w:rPr>
      <w:rFonts w:ascii="Calibri" w:eastAsia="SimSun" w:hAnsi="Calibri" w:cs="Tahoma"/>
      <w:lang w:eastAsia="ar-SA" w:bidi="ar-SA"/>
    </w:rPr>
  </w:style>
  <w:style w:type="paragraph" w:styleId="Footer">
    <w:name w:val="footer"/>
    <w:basedOn w:val="Normal"/>
    <w:link w:val="FooterChar"/>
    <w:uiPriority w:val="99"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00E"/>
    <w:rPr>
      <w:rFonts w:ascii="Calibri" w:eastAsia="SimSun" w:hAnsi="Calibri" w:cs="Tahoma"/>
      <w:lang w:eastAsia="ar-SA" w:bidi="ar-SA"/>
    </w:rPr>
  </w:style>
  <w:style w:type="paragraph" w:customStyle="1" w:styleId="tytukartkwki">
    <w:name w:val="tytuł kartkówki"/>
    <w:basedOn w:val="Normal"/>
    <w:link w:val="tytukartkwkiZnak"/>
    <w:uiPriority w:val="99"/>
    <w:rsid w:val="00B727F8"/>
    <w:pPr>
      <w:jc w:val="center"/>
    </w:pPr>
    <w:rPr>
      <w:rFonts w:ascii="Times New Roman" w:hAnsi="Times New Roman" w:cs="Times New Roman"/>
      <w:b/>
      <w:i/>
      <w:color w:val="538135"/>
      <w:sz w:val="28"/>
      <w:szCs w:val="28"/>
    </w:rPr>
  </w:style>
  <w:style w:type="character" w:customStyle="1" w:styleId="tytukartkwkiZnak">
    <w:name w:val="tytuł kartkówki Znak"/>
    <w:basedOn w:val="DefaultParagraphFont"/>
    <w:link w:val="tytukartkwki"/>
    <w:uiPriority w:val="99"/>
    <w:locked/>
    <w:rsid w:val="00B727F8"/>
    <w:rPr>
      <w:rFonts w:ascii="Times New Roman" w:eastAsia="SimSun" w:hAnsi="Times New Roman" w:cs="Times New Roman"/>
      <w:b/>
      <w:i/>
      <w:color w:val="538135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135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wiadomości z zakresu pierwszej pomocy –karta pracy</dc:title>
  <dc:subject/>
  <dc:creator>Kinga Tarnowska</dc:creator>
  <cp:keywords/>
  <dc:description/>
  <cp:lastModifiedBy>pc</cp:lastModifiedBy>
  <cp:revision>2</cp:revision>
  <dcterms:created xsi:type="dcterms:W3CDTF">2020-03-14T07:42:00Z</dcterms:created>
  <dcterms:modified xsi:type="dcterms:W3CDTF">2020-03-14T07:42:00Z</dcterms:modified>
</cp:coreProperties>
</file>